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B17" w:rsidRDefault="00354B17" w:rsidP="00354B17"/>
    <w:p w:rsidR="00354B17" w:rsidRDefault="00354B17" w:rsidP="00354B17">
      <w:r>
        <w:t xml:space="preserve">Binnen een vereniging van 400 leden is het niet meer mogelijk iedereen persoonlijk te kennen. Om de netwerkfunctie van de vereniging te ondersteunen geven we leden de kans zich even kort voor te stellen via de website. Zowel voor nieuwe leden als oud gedienden kan dit een basis vormen om sneller contact te leggen met andere leden. </w:t>
      </w:r>
    </w:p>
    <w:p w:rsidR="00354B17" w:rsidRDefault="00354B17" w:rsidP="00354B17">
      <w:r>
        <w:t>Het voo</w:t>
      </w:r>
      <w:r w:rsidR="002401E2">
        <w:t>r</w:t>
      </w:r>
      <w:r>
        <w:t xml:space="preserve">stellen vindt plaats door het </w:t>
      </w:r>
      <w:r w:rsidR="002401E2">
        <w:t>be</w:t>
      </w:r>
      <w:r>
        <w:t xml:space="preserve">antwoorden van een aantal korte vragen die samen met een pasfoto op de website worden geplaatst. </w:t>
      </w:r>
      <w:r w:rsidR="002401E2">
        <w:t>Leden moeten zijn ingelogd om deze informatie te bekijken en de voorgestelde leden blijven met hun aangeleverde informatie zichtbaar in een archief. De informatie zal op verzoek worden verwijderd.</w:t>
      </w:r>
    </w:p>
    <w:p w:rsidR="002401E2" w:rsidRDefault="002401E2" w:rsidP="00354B17">
      <w:r>
        <w:t>Als je je voor wilt stellen aan de andere leden, beantwoord dan onderstaande vragen en mail het formulier samen met een recente foto naar pr@devbn.nl . Op volgorde van binnenkomst zal er regelmatig een nieuwe voorstelronde plaatsvinden.</w:t>
      </w:r>
    </w:p>
    <w:p w:rsidR="002401E2" w:rsidRDefault="002401E2" w:rsidP="00354B17">
      <w:r>
        <w:rPr>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66040</wp:posOffset>
                </wp:positionV>
                <wp:extent cx="5810250" cy="28575"/>
                <wp:effectExtent l="0" t="0" r="19050" b="28575"/>
                <wp:wrapNone/>
                <wp:docPr id="3" name="Rechte verbindingslijn 3"/>
                <wp:cNvGraphicFramePr/>
                <a:graphic xmlns:a="http://schemas.openxmlformats.org/drawingml/2006/main">
                  <a:graphicData uri="http://schemas.microsoft.com/office/word/2010/wordprocessingShape">
                    <wps:wsp>
                      <wps:cNvCnPr/>
                      <wps:spPr>
                        <a:xfrm flipV="1">
                          <a:off x="0" y="0"/>
                          <a:ext cx="58102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F79A93" id="Rechte verbindingslijn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pt,5.2pt" to="457.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" strokecolor="#4579b8 [3044]"/>
            </w:pict>
          </mc:Fallback>
        </mc:AlternateContent>
      </w:r>
      <w:r>
        <w:t xml:space="preserve"> </w:t>
      </w:r>
    </w:p>
    <w:p w:rsidR="002401E2" w:rsidRDefault="002401E2" w:rsidP="00354B17">
      <w:bookmarkStart w:id="0" w:name="_GoBack"/>
      <w:bookmarkEnd w:id="0"/>
    </w:p>
    <w:p w:rsidR="002401E2" w:rsidRDefault="002401E2" w:rsidP="00354B17">
      <w:r>
        <w:t>Naam</w:t>
      </w:r>
    </w:p>
    <w:p w:rsidR="002401E2" w:rsidRDefault="002401E2" w:rsidP="00354B17"/>
    <w:p w:rsidR="002401E2" w:rsidRDefault="002401E2" w:rsidP="00354B17"/>
    <w:p w:rsidR="002401E2" w:rsidRDefault="002401E2" w:rsidP="00354B17">
      <w:r>
        <w:t>Vertel iets over je opleiding(en)</w:t>
      </w:r>
    </w:p>
    <w:p w:rsidR="002401E2" w:rsidRDefault="002401E2" w:rsidP="00354B17"/>
    <w:p w:rsidR="002401E2" w:rsidRDefault="002401E2" w:rsidP="00354B17"/>
    <w:p w:rsidR="002401E2" w:rsidRDefault="002401E2" w:rsidP="00354B17">
      <w:r>
        <w:t>Vertel iets over je werkervaring, verleden en eventuele nevenfuncties</w:t>
      </w:r>
    </w:p>
    <w:p w:rsidR="002401E2" w:rsidRDefault="002401E2" w:rsidP="00354B17"/>
    <w:p w:rsidR="002401E2" w:rsidRDefault="002401E2" w:rsidP="00354B17"/>
    <w:p w:rsidR="002401E2" w:rsidRDefault="002401E2" w:rsidP="00354B17">
      <w:r>
        <w:t>Van welke onderwerpen heb je specifieke kennis die je zou willen delen?</w:t>
      </w:r>
    </w:p>
    <w:p w:rsidR="002401E2" w:rsidRDefault="002401E2" w:rsidP="00354B17"/>
    <w:p w:rsidR="002401E2" w:rsidRDefault="002401E2" w:rsidP="00354B17"/>
    <w:p w:rsidR="002401E2" w:rsidRPr="00354B17" w:rsidRDefault="002401E2" w:rsidP="00354B17">
      <w:r>
        <w:t>Over welke onderwerpen wil je graag in contact komen met andere leden?</w:t>
      </w:r>
    </w:p>
    <w:sectPr w:rsidR="002401E2" w:rsidRPr="00354B1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DF0" w:rsidRDefault="003A1DF0" w:rsidP="00354B17">
      <w:pPr>
        <w:spacing w:after="0"/>
      </w:pPr>
      <w:r>
        <w:separator/>
      </w:r>
    </w:p>
  </w:endnote>
  <w:endnote w:type="continuationSeparator" w:id="0">
    <w:p w:rsidR="003A1DF0" w:rsidRDefault="003A1DF0" w:rsidP="00354B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DF0" w:rsidRDefault="003A1DF0" w:rsidP="00354B17">
      <w:pPr>
        <w:spacing w:after="0"/>
      </w:pPr>
      <w:r>
        <w:separator/>
      </w:r>
    </w:p>
  </w:footnote>
  <w:footnote w:type="continuationSeparator" w:id="0">
    <w:p w:rsidR="003A1DF0" w:rsidRDefault="003A1DF0" w:rsidP="00354B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B17" w:rsidRDefault="00354B17" w:rsidP="00354B17">
    <w:pPr>
      <w:pStyle w:val="Koptekst"/>
      <w:jc w:val="right"/>
    </w:pPr>
    <w:r w:rsidRPr="00354B17">
      <w:rPr>
        <w:b/>
        <w:sz w:val="32"/>
      </w:rPr>
      <w:t xml:space="preserve">VBN Lid stelt zich voor     </w:t>
    </w:r>
    <w:r>
      <w:rPr>
        <w:b/>
        <w:sz w:val="32"/>
      </w:rPr>
      <w:t xml:space="preserve">  </w:t>
    </w:r>
    <w:r w:rsidRPr="00354B17">
      <w:rPr>
        <w:b/>
        <w:sz w:val="32"/>
      </w:rPr>
      <w:t xml:space="preserve">                   </w:t>
    </w:r>
    <w:r w:rsidRPr="00354B17">
      <w:drawing>
        <wp:inline distT="0" distB="0" distL="0" distR="0">
          <wp:extent cx="2057400" cy="457200"/>
          <wp:effectExtent l="0" t="0" r="0" b="0"/>
          <wp:docPr id="1" name="Afbeelding 1" descr="https://devbn.nl/build/img/logo__vbn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vbn.nl/build/img/logo__vbnn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17"/>
    <w:rsid w:val="002401E2"/>
    <w:rsid w:val="00354B17"/>
    <w:rsid w:val="003A1DF0"/>
    <w:rsid w:val="003B4784"/>
    <w:rsid w:val="008E7574"/>
    <w:rsid w:val="00A960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FD1C2F-A1E2-4F34-A611-CD323E63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54B17"/>
    <w:pPr>
      <w:tabs>
        <w:tab w:val="center" w:pos="4536"/>
        <w:tab w:val="right" w:pos="9072"/>
      </w:tabs>
      <w:spacing w:after="0"/>
    </w:pPr>
  </w:style>
  <w:style w:type="character" w:customStyle="1" w:styleId="KoptekstChar">
    <w:name w:val="Koptekst Char"/>
    <w:basedOn w:val="Standaardalinea-lettertype"/>
    <w:link w:val="Koptekst"/>
    <w:uiPriority w:val="99"/>
    <w:rsid w:val="00354B17"/>
    <w:rPr>
      <w:rFonts w:ascii="Arial" w:hAnsi="Arial" w:cs="Arial"/>
      <w:sz w:val="20"/>
    </w:rPr>
  </w:style>
  <w:style w:type="paragraph" w:styleId="Voettekst">
    <w:name w:val="footer"/>
    <w:basedOn w:val="Standaard"/>
    <w:link w:val="VoettekstChar"/>
    <w:uiPriority w:val="99"/>
    <w:unhideWhenUsed/>
    <w:rsid w:val="00354B17"/>
    <w:pPr>
      <w:tabs>
        <w:tab w:val="center" w:pos="4536"/>
        <w:tab w:val="right" w:pos="9072"/>
      </w:tabs>
      <w:spacing w:after="0"/>
    </w:pPr>
  </w:style>
  <w:style w:type="character" w:customStyle="1" w:styleId="VoettekstChar">
    <w:name w:val="Voettekst Char"/>
    <w:basedOn w:val="Standaardalinea-lettertype"/>
    <w:link w:val="Voettekst"/>
    <w:uiPriority w:val="99"/>
    <w:rsid w:val="00354B17"/>
    <w:rPr>
      <w:rFonts w:ascii="Arial" w:hAnsi="Arial" w:cs="Arial"/>
      <w:sz w:val="20"/>
    </w:rPr>
  </w:style>
  <w:style w:type="character" w:styleId="Hyperlink">
    <w:name w:val="Hyperlink"/>
    <w:basedOn w:val="Standaardalinea-lettertype"/>
    <w:uiPriority w:val="99"/>
    <w:unhideWhenUsed/>
    <w:rsid w:val="002401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DAC174F2.dotm</Template>
  <TotalTime>0</TotalTime>
  <Pages>1</Pages>
  <Words>180</Words>
  <Characters>990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ENGIE Services</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Rijsewijk, Jules van</dc:creator>
  <cp:keywords/>
  <dc:description/>
  <cp:lastModifiedBy>Rijsewijk, Jules van</cp:lastModifiedBy>
  <cp:revision>1</cp:revision>
  <dcterms:created xsi:type="dcterms:W3CDTF">2019-03-05T08:31:00Z</dcterms:created>
  <dcterms:modified xsi:type="dcterms:W3CDTF">2019-03-05T08:53:00Z</dcterms:modified>
</cp:coreProperties>
</file>